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E6" w:rsidRDefault="00EF1EE6" w:rsidP="00EF1EE6">
      <w:r>
        <w:t xml:space="preserve"> </w:t>
      </w:r>
      <w:r w:rsidRPr="005F38F3"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533015" cy="790575"/>
            <wp:effectExtent l="0" t="0" r="63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EE6" w:rsidRPr="00EF1EE6" w:rsidRDefault="00EF1EE6" w:rsidP="00EF1EE6">
      <w:pPr>
        <w:rPr>
          <w:rFonts w:ascii="Playfair Display" w:hAnsi="Playfair Display"/>
          <w:b/>
          <w:color w:val="2E74B5" w:themeColor="accent1" w:themeShade="BF"/>
          <w:sz w:val="36"/>
          <w:szCs w:val="36"/>
        </w:rPr>
      </w:pPr>
      <w:r w:rsidRPr="00EF1EE6">
        <w:rPr>
          <w:rFonts w:ascii="Playfair Display" w:hAnsi="Playfair Display"/>
          <w:b/>
          <w:color w:val="2E74B5" w:themeColor="accent1" w:themeShade="BF"/>
          <w:sz w:val="36"/>
          <w:szCs w:val="36"/>
        </w:rPr>
        <w:t>Sample E-Mail Messaging</w:t>
      </w:r>
    </w:p>
    <w:p w:rsidR="00EF1EE6" w:rsidRDefault="00EF1EE6" w:rsidP="00EF1EE6">
      <w:pPr>
        <w:spacing w:after="0"/>
      </w:pPr>
    </w:p>
    <w:p w:rsid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  <w:r w:rsidRPr="00EF1EE6"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  <w:t>Option 1</w:t>
      </w:r>
    </w:p>
    <w:p w:rsidR="00EF1EE6" w:rsidRPr="00EF1EE6" w:rsidRDefault="00EF1EE6" w:rsidP="00EF1EE6">
      <w:pPr>
        <w:spacing w:after="0"/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Contributing to our com</w:t>
      </w:r>
      <w:r>
        <w:rPr>
          <w:rFonts w:ascii="Montserrat" w:hAnsi="Montserrat"/>
          <w:color w:val="2E74B5" w:themeColor="accent1" w:themeShade="BF"/>
        </w:rPr>
        <w:t xml:space="preserve">munity is an important value at </w:t>
      </w:r>
      <w:r>
        <w:rPr>
          <w:rFonts w:ascii="Montserrat" w:hAnsi="Montserrat"/>
          <w:color w:val="2E74B5" w:themeColor="accent1" w:themeShade="BF"/>
          <w:highlight w:val="yellow"/>
        </w:rPr>
        <w:t>[INSERT</w:t>
      </w:r>
      <w:r w:rsidR="00BC1062">
        <w:rPr>
          <w:rFonts w:ascii="Montserrat" w:hAnsi="Montserrat"/>
          <w:color w:val="2E74B5" w:themeColor="accent1" w:themeShade="BF"/>
          <w:highlight w:val="yellow"/>
        </w:rPr>
        <w:t xml:space="preserve"> </w:t>
      </w:r>
      <w:r w:rsidRPr="00EF1EE6">
        <w:rPr>
          <w:rFonts w:ascii="Montserrat" w:hAnsi="Montserrat"/>
          <w:color w:val="2E74B5" w:themeColor="accent1" w:themeShade="BF"/>
          <w:highlight w:val="yellow"/>
        </w:rPr>
        <w:t>COMPANY/ORGANIZATION NAME].</w:t>
      </w:r>
      <w:r w:rsidRPr="00EF1EE6">
        <w:rPr>
          <w:rFonts w:ascii="Montserrat" w:hAnsi="Montserrat"/>
          <w:color w:val="2E74B5" w:themeColor="accent1" w:themeShade="BF"/>
        </w:rPr>
        <w:t xml:space="preserve"> That’s why we would like to remind you of a way that you can make a difference in a growing health crisis. By registering as an organ, eye and tissue donor you are giving hope to the nearly 107,000 Americans who are waiting on </w:t>
      </w:r>
      <w:r>
        <w:rPr>
          <w:rFonts w:ascii="Montserrat" w:hAnsi="Montserrat"/>
          <w:color w:val="2E74B5" w:themeColor="accent1" w:themeShade="BF"/>
        </w:rPr>
        <w:t>a life-saving organ transplant.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b/>
          <w:color w:val="2E74B5" w:themeColor="accent1" w:themeShade="BF"/>
        </w:rPr>
      </w:pPr>
      <w:r w:rsidRPr="00EF1EE6">
        <w:rPr>
          <w:rFonts w:ascii="Montserrat" w:hAnsi="Montserrat"/>
          <w:b/>
          <w:color w:val="2E74B5" w:themeColor="accent1" w:themeShade="BF"/>
        </w:rPr>
        <w:t>A single donor can save up to eight lives through organ donation and heal the lives of up to 75 more throu</w:t>
      </w:r>
      <w:r>
        <w:rPr>
          <w:rFonts w:ascii="Montserrat" w:hAnsi="Montserrat"/>
          <w:b/>
          <w:color w:val="2E74B5" w:themeColor="accent1" w:themeShade="BF"/>
        </w:rPr>
        <w:t xml:space="preserve">gh tissue and cornea donation. </w:t>
      </w:r>
    </w:p>
    <w:p w:rsidR="00EF1EE6" w:rsidRPr="00EF1EE6" w:rsidRDefault="00EF1EE6" w:rsidP="00EF1EE6">
      <w:pPr>
        <w:spacing w:after="0"/>
        <w:rPr>
          <w:rFonts w:ascii="Montserrat" w:hAnsi="Montserrat"/>
          <w:b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Many of us have friends or family members who have experienced the life-saving miracle of transplantation. </w:t>
      </w:r>
      <w:r w:rsidRPr="00EF1EE6">
        <w:rPr>
          <w:rFonts w:ascii="Montserrat" w:hAnsi="Montserrat"/>
          <w:color w:val="2E74B5" w:themeColor="accent1" w:themeShade="BF"/>
          <w:highlight w:val="yellow"/>
        </w:rPr>
        <w:t>[IF YOU HAVE COLLEAGUES WHO HAVE A PERSONAL CONNECTION TO DONATION, PLEASE SEE IF THEY WOULD AGRE</w:t>
      </w:r>
      <w:r>
        <w:rPr>
          <w:rFonts w:ascii="Montserrat" w:hAnsi="Montserrat"/>
          <w:color w:val="2E74B5" w:themeColor="accent1" w:themeShade="BF"/>
          <w:highlight w:val="yellow"/>
        </w:rPr>
        <w:t>E TO LET YOU MENTION THEM HER</w:t>
      </w:r>
      <w:r w:rsidRPr="00EF1EE6">
        <w:rPr>
          <w:rFonts w:ascii="Montserrat" w:hAnsi="Montserrat"/>
          <w:color w:val="2E74B5" w:themeColor="accent1" w:themeShade="BF"/>
          <w:highlight w:val="yellow"/>
        </w:rPr>
        <w:t>E].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Choosing to register as a donor is fast and easy. You can register in any of the following ways:</w:t>
      </w:r>
    </w:p>
    <w:p w:rsidR="00EF1EE6" w:rsidRPr="00EF1EE6" w:rsidRDefault="00EF1EE6" w:rsidP="00EF1EE6">
      <w:pPr>
        <w:pStyle w:val="ListParagraph"/>
        <w:numPr>
          <w:ilvl w:val="0"/>
          <w:numId w:val="1"/>
        </w:num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Say “yes” to donation when you visit the BMV to receive or renew your license, permit or state I.D. card. </w:t>
      </w:r>
    </w:p>
    <w:p w:rsidR="00EF1EE6" w:rsidRPr="00EF1EE6" w:rsidRDefault="00EF1EE6" w:rsidP="00EF1EE6">
      <w:pPr>
        <w:pStyle w:val="ListParagraph"/>
        <w:numPr>
          <w:ilvl w:val="0"/>
          <w:numId w:val="1"/>
        </w:num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Register online at: </w:t>
      </w:r>
      <w:hyperlink r:id="rId6" w:history="1">
        <w:r w:rsidR="00BC1062" w:rsidRPr="00D8514E">
          <w:rPr>
            <w:rStyle w:val="Hyperlink"/>
            <w:rFonts w:ascii="Montserrat" w:hAnsi="Montserrat"/>
          </w:rPr>
          <w:t>www.lifelineofohio.org</w:t>
        </w:r>
      </w:hyperlink>
      <w:r w:rsidRPr="00EF1EE6">
        <w:rPr>
          <w:rFonts w:ascii="Montserrat" w:hAnsi="Montserrat"/>
          <w:color w:val="2E74B5" w:themeColor="accent1" w:themeShade="BF"/>
        </w:rPr>
        <w:t>. This on-line registry is available 24 hours a day.</w:t>
      </w:r>
    </w:p>
    <w:p w:rsidR="00EF1EE6" w:rsidRDefault="00EF1EE6" w:rsidP="00EF1EE6">
      <w:pPr>
        <w:pStyle w:val="ListParagraph"/>
        <w:numPr>
          <w:ilvl w:val="0"/>
          <w:numId w:val="1"/>
        </w:num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Sign up through the mail by filling out a Donor Registry Enrollment form. These forms are located in the Ohio Donor Registry brochure available at all BMV agencies or by calling Lifeline of Ohio at 800-525-5667.</w:t>
      </w:r>
    </w:p>
    <w:p w:rsidR="00EF1EE6" w:rsidRPr="00EF1EE6" w:rsidRDefault="00EF1EE6" w:rsidP="00EF1EE6">
      <w:pPr>
        <w:pStyle w:val="ListParagraph"/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We encourage you to visit </w:t>
      </w:r>
      <w:hyperlink r:id="rId7" w:history="1">
        <w:r w:rsidR="00BC1062" w:rsidRPr="00D8514E">
          <w:rPr>
            <w:rStyle w:val="Hyperlink"/>
            <w:rFonts w:ascii="Montserrat" w:hAnsi="Montserrat"/>
          </w:rPr>
          <w:t>www.lifelineofohio.org</w:t>
        </w:r>
      </w:hyperlink>
      <w:r w:rsidR="00BC1062">
        <w:rPr>
          <w:rFonts w:ascii="Montserrat" w:hAnsi="Montserrat"/>
          <w:color w:val="2E74B5" w:themeColor="accent1" w:themeShade="BF"/>
        </w:rPr>
        <w:t xml:space="preserve"> </w:t>
      </w:r>
      <w:r w:rsidRPr="00EF1EE6">
        <w:rPr>
          <w:rFonts w:ascii="Montserrat" w:hAnsi="Montserrat"/>
          <w:color w:val="2E74B5" w:themeColor="accent1" w:themeShade="BF"/>
        </w:rPr>
        <w:t>to register a</w:t>
      </w:r>
      <w:r w:rsidR="00BC1062">
        <w:rPr>
          <w:rFonts w:ascii="Montserrat" w:hAnsi="Montserrat"/>
          <w:color w:val="2E74B5" w:themeColor="accent1" w:themeShade="BF"/>
        </w:rPr>
        <w:t>s a donor or contact Lifeline</w:t>
      </w:r>
      <w:r w:rsidRPr="00EF1EE6">
        <w:rPr>
          <w:rFonts w:ascii="Montserrat" w:hAnsi="Montserrat"/>
          <w:color w:val="2E74B5" w:themeColor="accent1" w:themeShade="BF"/>
        </w:rPr>
        <w:t xml:space="preserve"> of Ohio for further donation information. We hope you will share your donation decision and information with your family and friends! Together, we can bring hope and a second chance at life to the nearly 107,000 men, women, and children who are waiting for their life-saving transplant.</w:t>
      </w:r>
    </w:p>
    <w:p w:rsid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</w:p>
    <w:p w:rsidR="00EF1EE6" w:rsidRP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  <w:r w:rsidRPr="00EF1EE6"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  <w:t>Option 2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Did you know that there are nearly 107,000 Americans waiting on a life-saving organ transplant? And approximately 3,000 of those people are from Ohio? The sad fact is that one Ohioan will die approximately every 48 hours because of a lack of available organs.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With your help, these people can have hope. By registering </w:t>
      </w:r>
      <w:r w:rsidR="00BC1062">
        <w:rPr>
          <w:rFonts w:ascii="Montserrat" w:hAnsi="Montserrat"/>
          <w:color w:val="2E74B5" w:themeColor="accent1" w:themeShade="BF"/>
        </w:rPr>
        <w:t xml:space="preserve">as an organ, eye and tissue </w:t>
      </w:r>
      <w:r w:rsidRPr="00EF1EE6">
        <w:rPr>
          <w:rFonts w:ascii="Montserrat" w:hAnsi="Montserrat"/>
          <w:color w:val="2E74B5" w:themeColor="accent1" w:themeShade="BF"/>
        </w:rPr>
        <w:t>donor, you have the potential to save eight lives through organ donation and enhance the lives of 75 more through tissue and cornea donation. You are not signing up to be a living donor. Instead, if donation is a possibility at the time of your death, you can help others as an organ, eye and tissue donor.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Help save lives by registering now or find out more at </w:t>
      </w:r>
      <w:hyperlink r:id="rId8" w:history="1">
        <w:r w:rsidR="00BC1062" w:rsidRPr="00D8514E">
          <w:rPr>
            <w:rStyle w:val="Hyperlink"/>
            <w:rFonts w:ascii="Montserrat" w:hAnsi="Montserrat"/>
          </w:rPr>
          <w:t>www.lifelineofohio.org</w:t>
        </w:r>
      </w:hyperlink>
      <w:r w:rsidR="00BC1062">
        <w:rPr>
          <w:rFonts w:ascii="Montserrat" w:hAnsi="Montserrat"/>
          <w:color w:val="2E74B5" w:themeColor="accent1" w:themeShade="BF"/>
        </w:rPr>
        <w:t xml:space="preserve"> </w:t>
      </w:r>
      <w:r w:rsidRPr="00EF1EE6">
        <w:rPr>
          <w:rFonts w:ascii="Montserrat" w:hAnsi="Montserrat"/>
          <w:color w:val="2E74B5" w:themeColor="accent1" w:themeShade="BF"/>
        </w:rPr>
        <w:t xml:space="preserve">or on site at our upcoming </w:t>
      </w:r>
      <w:r w:rsidRPr="00EF1EE6">
        <w:rPr>
          <w:rFonts w:ascii="Montserrat" w:hAnsi="Montserrat"/>
          <w:color w:val="2E74B5" w:themeColor="accent1" w:themeShade="BF"/>
          <w:highlight w:val="yellow"/>
        </w:rPr>
        <w:t>[ENTER EVENT OR HEALTH FAIR THAT PEOPLE CAN REGISTER AT].</w:t>
      </w: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  <w:r w:rsidRPr="00EF1EE6"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  <w:t>Option 3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Every 10 minutes a new name is added to the transplant waitin</w:t>
      </w:r>
      <w:r w:rsidR="00BC1062">
        <w:rPr>
          <w:rFonts w:ascii="Montserrat" w:hAnsi="Montserrat"/>
          <w:color w:val="2E74B5" w:themeColor="accent1" w:themeShade="BF"/>
        </w:rPr>
        <w:t xml:space="preserve">g list. By registering as an </w:t>
      </w:r>
      <w:r w:rsidRPr="00EF1EE6">
        <w:rPr>
          <w:rFonts w:ascii="Montserrat" w:hAnsi="Montserrat"/>
          <w:color w:val="2E74B5" w:themeColor="accent1" w:themeShade="BF"/>
        </w:rPr>
        <w:t>organ, eye and tissue donor you are giving hope to the nearly 107,000 Americans who are currently waiting for a life-saving organ transplant.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Although more than 90 percent of Americans support organ, eye and tissue donation, only about 60 percent of Ohioans have registered their donation decis</w:t>
      </w:r>
      <w:r>
        <w:rPr>
          <w:rFonts w:ascii="Montserrat" w:hAnsi="Montserrat"/>
          <w:color w:val="2E74B5" w:themeColor="accent1" w:themeShade="BF"/>
        </w:rPr>
        <w:t xml:space="preserve">ion. Help those in need </w:t>
      </w:r>
      <w:r w:rsidRPr="00EF1EE6">
        <w:rPr>
          <w:rFonts w:ascii="Montserrat" w:hAnsi="Montserrat"/>
          <w:color w:val="2E74B5" w:themeColor="accent1" w:themeShade="BF"/>
        </w:rPr>
        <w:t xml:space="preserve">and register to be an organ, eye and tissue donor! You can learn more about donation or register your decision online by logging onto </w:t>
      </w:r>
      <w:hyperlink r:id="rId9" w:history="1">
        <w:r w:rsidR="00BC1062" w:rsidRPr="00D8514E">
          <w:rPr>
            <w:rStyle w:val="Hyperlink"/>
            <w:rFonts w:ascii="Montserrat" w:hAnsi="Montserrat"/>
          </w:rPr>
          <w:t>www.lifelineofohio.org</w:t>
        </w:r>
      </w:hyperlink>
      <w:r w:rsidR="00BC1062">
        <w:rPr>
          <w:rFonts w:ascii="Montserrat" w:hAnsi="Montserrat"/>
          <w:color w:val="2E74B5" w:themeColor="accent1" w:themeShade="BF"/>
        </w:rPr>
        <w:t xml:space="preserve"> </w:t>
      </w:r>
      <w:r w:rsidRPr="00EF1EE6">
        <w:rPr>
          <w:rFonts w:ascii="Montserrat" w:hAnsi="Montserrat"/>
          <w:color w:val="2E74B5" w:themeColor="accent1" w:themeShade="BF"/>
        </w:rPr>
        <w:t>or by calling Lifeline of Ohio at 800-525-5667.</w:t>
      </w: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</w:p>
    <w:p w:rsidR="00EF1EE6" w:rsidRPr="00EF1EE6" w:rsidRDefault="00EF1EE6" w:rsidP="00EF1EE6">
      <w:pPr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</w:pPr>
      <w:r w:rsidRPr="00EF1EE6">
        <w:rPr>
          <w:rFonts w:ascii="Montserrat" w:hAnsi="Montserrat"/>
          <w:b/>
          <w:color w:val="2E74B5" w:themeColor="accent1" w:themeShade="BF"/>
          <w:sz w:val="24"/>
          <w:szCs w:val="24"/>
          <w:u w:val="single"/>
        </w:rPr>
        <w:t>Option 4</w:t>
      </w: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Do you want to help save lives? You can give hope to </w:t>
      </w:r>
      <w:r>
        <w:rPr>
          <w:rFonts w:ascii="Montserrat" w:hAnsi="Montserrat"/>
          <w:color w:val="2E74B5" w:themeColor="accent1" w:themeShade="BF"/>
        </w:rPr>
        <w:t xml:space="preserve">the nearly 107,000 Americans </w:t>
      </w:r>
      <w:r w:rsidRPr="00EF1EE6">
        <w:rPr>
          <w:rFonts w:ascii="Montserrat" w:hAnsi="Montserrat"/>
          <w:color w:val="2E74B5" w:themeColor="accent1" w:themeShade="BF"/>
        </w:rPr>
        <w:t>waiting on a life-saving organ transplant. In less than two minutes, you can be a hero!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EF1EE6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>Register to be an organ, eye and tissue donor. There is no cost to you or your loved ones and you are not signing up to donate as a living donor. Give the Gift of Life to someone after you are gone. Don’t let another person die waiting for their second chance at life.</w:t>
      </w:r>
    </w:p>
    <w:p w:rsidR="00EF1EE6" w:rsidRPr="00EF1EE6" w:rsidRDefault="00EF1EE6" w:rsidP="00EF1EE6">
      <w:pPr>
        <w:spacing w:after="0"/>
        <w:rPr>
          <w:rFonts w:ascii="Montserrat" w:hAnsi="Montserrat"/>
          <w:color w:val="2E74B5" w:themeColor="accent1" w:themeShade="BF"/>
        </w:rPr>
      </w:pPr>
    </w:p>
    <w:p w:rsidR="00DF418D" w:rsidRPr="00EF1EE6" w:rsidRDefault="00EF1EE6" w:rsidP="00EF1EE6">
      <w:pPr>
        <w:rPr>
          <w:rFonts w:ascii="Montserrat" w:hAnsi="Montserrat"/>
          <w:color w:val="2E74B5" w:themeColor="accent1" w:themeShade="BF"/>
        </w:rPr>
      </w:pPr>
      <w:r w:rsidRPr="00EF1EE6">
        <w:rPr>
          <w:rFonts w:ascii="Montserrat" w:hAnsi="Montserrat"/>
          <w:color w:val="2E74B5" w:themeColor="accent1" w:themeShade="BF"/>
        </w:rPr>
        <w:t xml:space="preserve">Register today or find out more at </w:t>
      </w:r>
      <w:hyperlink r:id="rId10" w:history="1">
        <w:r w:rsidR="00BC1062" w:rsidRPr="00D8514E">
          <w:rPr>
            <w:rStyle w:val="Hyperlink"/>
            <w:rFonts w:ascii="Montserrat" w:hAnsi="Montserrat"/>
          </w:rPr>
          <w:t>www.lifelineofohio.org</w:t>
        </w:r>
      </w:hyperlink>
      <w:r w:rsidR="00BC1062">
        <w:rPr>
          <w:rFonts w:ascii="Montserrat" w:hAnsi="Montserrat"/>
          <w:color w:val="2E74B5" w:themeColor="accent1" w:themeShade="BF"/>
        </w:rPr>
        <w:t xml:space="preserve"> </w:t>
      </w:r>
      <w:bookmarkStart w:id="0" w:name="_GoBack"/>
      <w:bookmarkEnd w:id="0"/>
      <w:r w:rsidRPr="00EF1EE6">
        <w:rPr>
          <w:rFonts w:ascii="Montserrat" w:hAnsi="Montserrat"/>
          <w:color w:val="2E74B5" w:themeColor="accent1" w:themeShade="BF"/>
        </w:rPr>
        <w:t>or call 800-525-5667.</w:t>
      </w:r>
    </w:p>
    <w:sectPr w:rsidR="00DF418D" w:rsidRPr="00EF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5814"/>
    <w:multiLevelType w:val="hybridMultilevel"/>
    <w:tmpl w:val="882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6"/>
    <w:rsid w:val="00BC1062"/>
    <w:rsid w:val="00DF418D"/>
    <w:rsid w:val="00EF1EE6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4A8D-30BF-429A-95D8-C9CF99DA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ineofoh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lineofohi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lineofohi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felineof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lineo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D83FB43D.dotm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Celena Gilmore</dc:creator>
  <cp:keywords/>
  <dc:description/>
  <cp:lastModifiedBy>Lauren Stevens</cp:lastModifiedBy>
  <cp:revision>3</cp:revision>
  <dcterms:created xsi:type="dcterms:W3CDTF">2021-11-12T17:11:00Z</dcterms:created>
  <dcterms:modified xsi:type="dcterms:W3CDTF">2022-03-17T17:45:00Z</dcterms:modified>
</cp:coreProperties>
</file>