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5C" w:rsidRDefault="00CA2B5C">
      <w:r>
        <w:fldChar w:fldCharType="begin"/>
      </w:r>
      <w:r>
        <w:instrText xml:space="preserve"> DATE \@ "MMMM d, yyyy" </w:instrText>
      </w:r>
      <w:r>
        <w:fldChar w:fldCharType="separate"/>
      </w:r>
      <w:r w:rsidR="00AC35A4">
        <w:rPr>
          <w:noProof/>
        </w:rPr>
        <w:t>September 23, 2021</w:t>
      </w:r>
      <w:r>
        <w:fldChar w:fldCharType="end"/>
      </w:r>
    </w:p>
    <w:p w:rsidR="0096455F" w:rsidRDefault="0096455F">
      <w:r>
        <w:t>The Honorable [First name] [Last name</w:t>
      </w:r>
      <w:bookmarkStart w:id="0" w:name="_GoBack"/>
      <w:bookmarkEnd w:id="0"/>
      <w:r>
        <w:t xml:space="preserve">] [Room Number], House Office Building City, State [Zip Code] </w:t>
      </w:r>
    </w:p>
    <w:p w:rsidR="0096455F" w:rsidRDefault="0096455F">
      <w:r>
        <w:t>RE: Organ, Eye and Tissue Donation</w:t>
      </w:r>
    </w:p>
    <w:p w:rsidR="0096455F" w:rsidRDefault="0096455F"/>
    <w:p w:rsidR="001D126C" w:rsidRPr="0096455F" w:rsidRDefault="00382F8E" w:rsidP="0096455F">
      <w:r w:rsidRPr="0096455F">
        <w:t>Dear Representative:</w:t>
      </w:r>
    </w:p>
    <w:p w:rsidR="00382F8E" w:rsidRPr="0096455F" w:rsidRDefault="00906C3A" w:rsidP="0096455F">
      <w:r>
        <w:t>Right now, more than 105</w:t>
      </w:r>
      <w:r w:rsidR="0096455F" w:rsidRPr="0096455F">
        <w:t>,000 people nationwide are waiting for a life-saving organ transplant</w:t>
      </w:r>
      <w:r w:rsidR="002E33F4">
        <w:t>,</w:t>
      </w:r>
      <w:r w:rsidR="0096455F" w:rsidRPr="0096455F">
        <w:t xml:space="preserve"> and more than 3,000 live right here in Ohio. Their only hope of survival is through the generous gift of an organ donor. </w:t>
      </w:r>
    </w:p>
    <w:p w:rsidR="008F3239" w:rsidRDefault="007933C7" w:rsidP="0096455F">
      <w:r w:rsidRPr="0096455F">
        <w:t xml:space="preserve">On behalf of </w:t>
      </w:r>
      <w:r w:rsidR="00EB7DE1" w:rsidRPr="0096455F">
        <w:t xml:space="preserve">Donate Life Ohio, representing </w:t>
      </w:r>
      <w:r w:rsidRPr="0096455F">
        <w:t xml:space="preserve">the state’s organ, eye and tissue recovery organizations, </w:t>
      </w:r>
      <w:r w:rsidR="00382F8E" w:rsidRPr="0096455F">
        <w:t xml:space="preserve">I am writing to ask for your support of </w:t>
      </w:r>
      <w:r w:rsidR="0096455F" w:rsidRPr="0096455F">
        <w:t xml:space="preserve">all current and future legislation supporting donation. </w:t>
      </w:r>
    </w:p>
    <w:p w:rsidR="00382F8E" w:rsidRPr="0096455F" w:rsidRDefault="00C01CBC" w:rsidP="0096455F">
      <w:r>
        <w:t xml:space="preserve">This year, on October 8, is the second statewide </w:t>
      </w:r>
      <w:r w:rsidR="002A0618">
        <w:t xml:space="preserve">organ </w:t>
      </w:r>
      <w:r w:rsidR="008F3239">
        <w:t>donor drive which was endorsed by Governor DeWine. The</w:t>
      </w:r>
      <w:r w:rsidR="0096455F" w:rsidRPr="0096455F">
        <w:t xml:space="preserve"> campaign</w:t>
      </w:r>
      <w:r w:rsidR="008F3239">
        <w:t xml:space="preserve"> </w:t>
      </w:r>
      <w:r w:rsidR="008F3239">
        <w:lastRenderedPageBreak/>
        <w:t>called on Ohioans</w:t>
      </w:r>
      <w:r w:rsidR="0096455F" w:rsidRPr="0096455F">
        <w:t xml:space="preserve"> to </w:t>
      </w:r>
      <w:r w:rsidR="008F3239">
        <w:t xml:space="preserve">register their donation decision to potentially save eight lives through organ donation and heal more than 75 through tissue donation. </w:t>
      </w:r>
    </w:p>
    <w:p w:rsidR="00EB7DE1" w:rsidRPr="0096455F" w:rsidRDefault="00F122E0" w:rsidP="0096455F">
      <w:r w:rsidRPr="0096455F">
        <w:t xml:space="preserve">I am </w:t>
      </w:r>
      <w:r w:rsidR="008F3239">
        <w:t xml:space="preserve">intimately </w:t>
      </w:r>
      <w:r w:rsidRPr="0096455F">
        <w:t>aware of the importance</w:t>
      </w:r>
      <w:r w:rsidR="008F3239">
        <w:t xml:space="preserve"> of donation</w:t>
      </w:r>
      <w:r w:rsidR="0096455F" w:rsidRPr="0096455F">
        <w:t>—I am a [your connection here]</w:t>
      </w:r>
      <w:r w:rsidRPr="0096455F">
        <w:t xml:space="preserve">.  </w:t>
      </w:r>
      <w:r w:rsidR="00EB7DE1" w:rsidRPr="0096455F">
        <w:t>(You may want to add some of your personal connection</w:t>
      </w:r>
      <w:r w:rsidR="0096455F" w:rsidRPr="0096455F">
        <w:t xml:space="preserve"> at this point</w:t>
      </w:r>
      <w:r w:rsidR="00EB7DE1" w:rsidRPr="0096455F">
        <w:t>.</w:t>
      </w:r>
      <w:r w:rsidR="000A4ADB" w:rsidRPr="0096455F">
        <w:t>)</w:t>
      </w:r>
    </w:p>
    <w:p w:rsidR="0096455F" w:rsidRPr="002A0618" w:rsidRDefault="00011D3E" w:rsidP="00253C55">
      <w:pPr>
        <w:rPr>
          <w:strike/>
        </w:rPr>
      </w:pPr>
      <w:r w:rsidRPr="00253C55">
        <w:t xml:space="preserve">Every </w:t>
      </w:r>
      <w:r w:rsidR="008F3239">
        <w:t>48 hours</w:t>
      </w:r>
      <w:r w:rsidRPr="00253C55">
        <w:t xml:space="preserve"> an Ohioan di</w:t>
      </w:r>
      <w:r w:rsidR="00253C55">
        <w:t>es for lack of a</w:t>
      </w:r>
      <w:r w:rsidR="008F3239">
        <w:t xml:space="preserve">n available </w:t>
      </w:r>
      <w:r w:rsidR="00253C55">
        <w:t>organ.</w:t>
      </w:r>
      <w:r w:rsidR="008F3239">
        <w:t xml:space="preserve"> Th</w:t>
      </w:r>
      <w:r w:rsidR="002E33F4">
        <w:t>at</w:t>
      </w:r>
      <w:r w:rsidR="008F3239">
        <w:t xml:space="preserve"> </w:t>
      </w:r>
      <w:r w:rsidR="002E33F4">
        <w:t>Ohioan</w:t>
      </w:r>
      <w:r w:rsidR="008F3239">
        <w:t xml:space="preserve"> could be your </w:t>
      </w:r>
      <w:r w:rsidR="002E33F4">
        <w:t>neighbor</w:t>
      </w:r>
      <w:r w:rsidR="008F3239">
        <w:t xml:space="preserve">, </w:t>
      </w:r>
      <w:r w:rsidR="002E33F4">
        <w:t>your</w:t>
      </w:r>
      <w:r w:rsidR="008F3239">
        <w:t xml:space="preserve"> family member, </w:t>
      </w:r>
      <w:r w:rsidR="002E33F4">
        <w:t>someone in your community</w:t>
      </w:r>
      <w:r w:rsidR="008F3239">
        <w:t xml:space="preserve">. </w:t>
      </w:r>
      <w:r w:rsidR="00253C55">
        <w:t xml:space="preserve"> </w:t>
      </w:r>
      <w:r w:rsidR="008F3239">
        <w:t>D</w:t>
      </w:r>
      <w:r w:rsidR="00253C55" w:rsidRPr="00253C55">
        <w:t>onation provides the only hope of survival for Ohioans waiting for a</w:t>
      </w:r>
      <w:r w:rsidR="002E33F4">
        <w:t xml:space="preserve"> </w:t>
      </w:r>
      <w:r w:rsidR="00253C55" w:rsidRPr="00253C55">
        <w:t>transplant</w:t>
      </w:r>
      <w:r w:rsidR="00766504">
        <w:t>.</w:t>
      </w:r>
    </w:p>
    <w:p w:rsidR="00EB7DE1" w:rsidRPr="0096455F" w:rsidRDefault="00011D3E" w:rsidP="0096455F">
      <w:r w:rsidRPr="0096455F">
        <w:t>I urge you to lend your support to this important endeavor and support</w:t>
      </w:r>
      <w:r w:rsidR="008F3239">
        <w:t xml:space="preserve"> current</w:t>
      </w:r>
      <w:r w:rsidR="0096455F">
        <w:t xml:space="preserve"> and future organ, eye and tissue donation legislation</w:t>
      </w:r>
      <w:r w:rsidR="009B2B12" w:rsidRPr="0096455F">
        <w:t xml:space="preserve">. </w:t>
      </w:r>
    </w:p>
    <w:p w:rsidR="0096455F" w:rsidRDefault="0096455F"/>
    <w:p w:rsidR="0096455F" w:rsidRDefault="0096455F">
      <w:r>
        <w:t xml:space="preserve">Sincerely, </w:t>
      </w:r>
    </w:p>
    <w:p w:rsidR="0096455F" w:rsidRDefault="0096455F"/>
    <w:p w:rsidR="0096455F" w:rsidRDefault="0096455F">
      <w:r>
        <w:t>[Your signature]</w:t>
      </w:r>
    </w:p>
    <w:p w:rsidR="0096455F" w:rsidRDefault="0096455F"/>
    <w:p w:rsidR="0096455F" w:rsidRDefault="0096455F">
      <w:r>
        <w:t>[Print your name</w:t>
      </w:r>
      <w:r>
        <w:br/>
        <w:t>Street address</w:t>
      </w:r>
      <w:r>
        <w:br/>
        <w:t>City, State, Zip code]</w:t>
      </w:r>
    </w:p>
    <w:p w:rsidR="00EB7DE1" w:rsidRDefault="00EB7DE1"/>
    <w:p w:rsidR="007933C7" w:rsidRDefault="007933C7"/>
    <w:p w:rsidR="007933C7" w:rsidRDefault="007933C7"/>
    <w:sectPr w:rsidR="0079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F9" w:rsidRDefault="009804F9" w:rsidP="00BF0AEF">
      <w:pPr>
        <w:spacing w:after="0" w:line="240" w:lineRule="auto"/>
      </w:pPr>
      <w:r>
        <w:separator/>
      </w:r>
    </w:p>
  </w:endnote>
  <w:endnote w:type="continuationSeparator" w:id="0">
    <w:p w:rsidR="009804F9" w:rsidRDefault="009804F9" w:rsidP="00B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F9" w:rsidRDefault="009804F9" w:rsidP="00BF0AEF">
      <w:pPr>
        <w:spacing w:after="0" w:line="240" w:lineRule="auto"/>
      </w:pPr>
      <w:r>
        <w:separator/>
      </w:r>
    </w:p>
  </w:footnote>
  <w:footnote w:type="continuationSeparator" w:id="0">
    <w:p w:rsidR="009804F9" w:rsidRDefault="009804F9" w:rsidP="00BF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E"/>
    <w:rsid w:val="00011D3E"/>
    <w:rsid w:val="000A4ADB"/>
    <w:rsid w:val="000E40CA"/>
    <w:rsid w:val="001D126C"/>
    <w:rsid w:val="002375A8"/>
    <w:rsid w:val="00253C55"/>
    <w:rsid w:val="002A0618"/>
    <w:rsid w:val="002E33F4"/>
    <w:rsid w:val="00382F8E"/>
    <w:rsid w:val="005A61FE"/>
    <w:rsid w:val="005D08C6"/>
    <w:rsid w:val="00647707"/>
    <w:rsid w:val="007554C7"/>
    <w:rsid w:val="00766504"/>
    <w:rsid w:val="007933C7"/>
    <w:rsid w:val="008F3239"/>
    <w:rsid w:val="00906C3A"/>
    <w:rsid w:val="0096455F"/>
    <w:rsid w:val="009804F9"/>
    <w:rsid w:val="009B2B12"/>
    <w:rsid w:val="00AC35A4"/>
    <w:rsid w:val="00BF0AEF"/>
    <w:rsid w:val="00C01CBC"/>
    <w:rsid w:val="00CA2B5C"/>
    <w:rsid w:val="00EB7DE1"/>
    <w:rsid w:val="00F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9BBB9-847C-4A29-8DDC-C424F1A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EF"/>
  </w:style>
  <w:style w:type="paragraph" w:styleId="Footer">
    <w:name w:val="footer"/>
    <w:basedOn w:val="Normal"/>
    <w:link w:val="FooterChar"/>
    <w:uiPriority w:val="99"/>
    <w:unhideWhenUsed/>
    <w:rsid w:val="00BF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D837-114B-45C8-ACE6-1E685BE3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946A7263.dotm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Pongonis</dc:creator>
  <cp:keywords/>
  <dc:description/>
  <cp:lastModifiedBy>Jessica Petersen</cp:lastModifiedBy>
  <cp:revision>2</cp:revision>
  <dcterms:created xsi:type="dcterms:W3CDTF">2021-09-23T16:04:00Z</dcterms:created>
  <dcterms:modified xsi:type="dcterms:W3CDTF">2021-09-23T16:04:00Z</dcterms:modified>
</cp:coreProperties>
</file>