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0DDA" w14:textId="77777777" w:rsidR="009E4002" w:rsidRDefault="009E4002">
      <w:bookmarkStart w:id="0" w:name="_GoBack"/>
      <w:bookmarkEnd w:id="0"/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5C0407" w14:paraId="002E9311" w14:textId="77777777" w:rsidTr="00E767E1">
        <w:trPr>
          <w:trHeight w:val="908"/>
        </w:trPr>
        <w:tc>
          <w:tcPr>
            <w:tcW w:w="10885" w:type="dxa"/>
          </w:tcPr>
          <w:p w14:paraId="30D32C4A" w14:textId="119ACC3F" w:rsidR="0077052F" w:rsidRDefault="00196AE7">
            <w:pPr>
              <w:rPr>
                <w:b/>
                <w:sz w:val="28"/>
                <w:szCs w:val="28"/>
              </w:rPr>
            </w:pPr>
            <w:r w:rsidRPr="0077052F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DE7A422" wp14:editId="313310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88365" cy="817880"/>
                  <wp:effectExtent l="0" t="0" r="6985" b="1270"/>
                  <wp:wrapSquare wrapText="bothSides"/>
                  <wp:docPr id="1" name="Picture 1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FAD" w:rsidRPr="0077052F">
              <w:rPr>
                <w:b/>
                <w:i/>
                <w:sz w:val="28"/>
                <w:szCs w:val="28"/>
              </w:rPr>
              <w:t xml:space="preserve">This activity is an opportunity to learn about organ, eye and tissue donation. </w:t>
            </w:r>
            <w:r w:rsidR="0077052F" w:rsidRPr="0077052F">
              <w:rPr>
                <w:b/>
                <w:i/>
                <w:sz w:val="28"/>
                <w:szCs w:val="28"/>
              </w:rPr>
              <w:t>The information you learn will help you make a well-informed personal decision about donation.</w:t>
            </w:r>
          </w:p>
          <w:p w14:paraId="0F0D34F4" w14:textId="77777777" w:rsidR="0077052F" w:rsidRDefault="0077052F">
            <w:pPr>
              <w:rPr>
                <w:b/>
                <w:sz w:val="28"/>
                <w:szCs w:val="28"/>
              </w:rPr>
            </w:pPr>
          </w:p>
          <w:p w14:paraId="5B0C80DB" w14:textId="3056E468" w:rsidR="00585E2C" w:rsidRDefault="00585E2C">
            <w:pPr>
              <w:rPr>
                <w:b/>
                <w:sz w:val="28"/>
                <w:szCs w:val="28"/>
              </w:rPr>
            </w:pPr>
            <w:r w:rsidRPr="00585E2C">
              <w:rPr>
                <w:b/>
                <w:sz w:val="28"/>
                <w:szCs w:val="28"/>
              </w:rPr>
              <w:t>Watch the following video</w:t>
            </w:r>
            <w:r w:rsidR="0098795F">
              <w:rPr>
                <w:b/>
                <w:sz w:val="28"/>
                <w:szCs w:val="28"/>
              </w:rPr>
              <w:t>s and</w:t>
            </w:r>
            <w:r w:rsidRPr="00585E2C">
              <w:rPr>
                <w:b/>
                <w:sz w:val="28"/>
                <w:szCs w:val="28"/>
              </w:rPr>
              <w:t xml:space="preserve"> explore the fo</w:t>
            </w:r>
            <w:r>
              <w:rPr>
                <w:b/>
                <w:sz w:val="28"/>
                <w:szCs w:val="28"/>
              </w:rPr>
              <w:t>llowing websites</w:t>
            </w:r>
            <w:r w:rsidR="0098795F">
              <w:rPr>
                <w:b/>
                <w:sz w:val="28"/>
                <w:szCs w:val="28"/>
              </w:rPr>
              <w:t>, to answer the questions</w:t>
            </w:r>
            <w:r w:rsidRPr="00585E2C">
              <w:rPr>
                <w:b/>
                <w:sz w:val="28"/>
                <w:szCs w:val="28"/>
              </w:rPr>
              <w:t>.</w:t>
            </w:r>
          </w:p>
          <w:p w14:paraId="0645790D" w14:textId="77777777" w:rsidR="0077052F" w:rsidRDefault="0077052F">
            <w:pPr>
              <w:rPr>
                <w:b/>
                <w:sz w:val="28"/>
                <w:szCs w:val="28"/>
              </w:rPr>
            </w:pPr>
          </w:p>
          <w:p w14:paraId="474F3867" w14:textId="76576344" w:rsidR="00585E2C" w:rsidRPr="0077052F" w:rsidRDefault="0077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</w:t>
            </w:r>
            <w:hyperlink r:id="rId10" w:history="1">
              <w:r w:rsidRPr="0077052F">
                <w:rPr>
                  <w:rStyle w:val="Hyperlink"/>
                  <w:sz w:val="28"/>
                  <w:szCs w:val="28"/>
                </w:rPr>
                <w:t>https://www.youtube.com/watch?v=zeycu_hflK8</w:t>
              </w:r>
            </w:hyperlink>
          </w:p>
          <w:p w14:paraId="6DC76747" w14:textId="77777777" w:rsidR="0077052F" w:rsidRDefault="0077052F">
            <w:pPr>
              <w:rPr>
                <w:b/>
                <w:sz w:val="28"/>
                <w:szCs w:val="28"/>
              </w:rPr>
            </w:pPr>
          </w:p>
          <w:p w14:paraId="14E0FB15" w14:textId="40B3B2C9" w:rsidR="00553AF4" w:rsidRDefault="00553AF4">
            <w:pPr>
              <w:rPr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r w:rsidR="009E4C4F" w:rsidRPr="009E4C4F">
              <w:rPr>
                <w:rStyle w:val="Hyperlink"/>
                <w:sz w:val="28"/>
                <w:szCs w:val="28"/>
              </w:rPr>
              <w:t>https://unos.org/data/transplant-trends/</w:t>
            </w:r>
          </w:p>
          <w:p w14:paraId="160D08A2" w14:textId="77777777" w:rsidR="00553AF4" w:rsidRDefault="00553AF4">
            <w:pPr>
              <w:rPr>
                <w:sz w:val="28"/>
                <w:szCs w:val="28"/>
              </w:rPr>
            </w:pPr>
          </w:p>
          <w:p w14:paraId="119E4FCA" w14:textId="1185C27A" w:rsidR="00491856" w:rsidRPr="00553AF4" w:rsidRDefault="00491856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53AF4">
              <w:rPr>
                <w:sz w:val="28"/>
                <w:szCs w:val="28"/>
              </w:rPr>
              <w:t>____________________________</w:t>
            </w:r>
            <w:r w:rsidR="00EB1BD4">
              <w:rPr>
                <w:sz w:val="28"/>
                <w:szCs w:val="28"/>
              </w:rPr>
              <w:t xml:space="preserve"> </w:t>
            </w:r>
            <w:r w:rsidRPr="00553AF4">
              <w:rPr>
                <w:sz w:val="28"/>
                <w:szCs w:val="28"/>
              </w:rPr>
              <w:t>people are waiting for a life-saving organ transplant.</w:t>
            </w:r>
          </w:p>
          <w:p w14:paraId="43FABCC6" w14:textId="77777777" w:rsidR="00491856" w:rsidRDefault="00491856">
            <w:pPr>
              <w:rPr>
                <w:sz w:val="28"/>
                <w:szCs w:val="28"/>
              </w:rPr>
            </w:pPr>
          </w:p>
          <w:p w14:paraId="4A8D0688" w14:textId="150681D1" w:rsidR="00491856" w:rsidRDefault="00491856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53AF4">
              <w:rPr>
                <w:sz w:val="28"/>
                <w:szCs w:val="28"/>
              </w:rPr>
              <w:t xml:space="preserve">____________________________ transplants </w:t>
            </w:r>
            <w:r w:rsidR="00334406">
              <w:rPr>
                <w:sz w:val="28"/>
                <w:szCs w:val="28"/>
              </w:rPr>
              <w:t>in 2021</w:t>
            </w:r>
            <w:r w:rsidR="00B8101D" w:rsidRPr="00553AF4">
              <w:rPr>
                <w:sz w:val="28"/>
                <w:szCs w:val="28"/>
              </w:rPr>
              <w:t>.</w:t>
            </w:r>
          </w:p>
          <w:p w14:paraId="7E28DE90" w14:textId="77777777" w:rsidR="00553AF4" w:rsidRPr="00553AF4" w:rsidRDefault="00553AF4" w:rsidP="00553AF4">
            <w:pPr>
              <w:pStyle w:val="ListParagraph"/>
              <w:rPr>
                <w:sz w:val="28"/>
                <w:szCs w:val="28"/>
              </w:rPr>
            </w:pPr>
          </w:p>
          <w:p w14:paraId="2F021693" w14:textId="2187B32C" w:rsidR="00553AF4" w:rsidRPr="00553AF4" w:rsidRDefault="009E4C4F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were more than</w:t>
            </w:r>
            <w:r w:rsidR="003D6C5E">
              <w:rPr>
                <w:sz w:val="28"/>
                <w:szCs w:val="28"/>
              </w:rPr>
              <w:t xml:space="preserve"> </w:t>
            </w:r>
            <w:r w:rsidR="00553AF4">
              <w:rPr>
                <w:sz w:val="28"/>
                <w:szCs w:val="28"/>
              </w:rPr>
              <w:t xml:space="preserve">_______________________ </w:t>
            </w:r>
            <w:r w:rsidR="00334406">
              <w:rPr>
                <w:sz w:val="28"/>
                <w:szCs w:val="28"/>
              </w:rPr>
              <w:t>living donor transplants in 2020</w:t>
            </w:r>
            <w:r w:rsidR="00EB1BD4">
              <w:rPr>
                <w:sz w:val="28"/>
                <w:szCs w:val="28"/>
              </w:rPr>
              <w:t>.</w:t>
            </w:r>
          </w:p>
          <w:p w14:paraId="04E189C3" w14:textId="77777777" w:rsidR="00491856" w:rsidRDefault="00491856">
            <w:pPr>
              <w:rPr>
                <w:sz w:val="28"/>
                <w:szCs w:val="28"/>
              </w:rPr>
            </w:pPr>
          </w:p>
          <w:p w14:paraId="42CABA3C" w14:textId="77777777" w:rsidR="0077052F" w:rsidRDefault="0077052F" w:rsidP="00E22D45">
            <w:pPr>
              <w:rPr>
                <w:sz w:val="28"/>
                <w:szCs w:val="28"/>
              </w:rPr>
            </w:pPr>
          </w:p>
          <w:p w14:paraId="76581F0E" w14:textId="64C986E9" w:rsidR="006F40E5" w:rsidRDefault="00E22D45" w:rsidP="00E22D45">
            <w:pPr>
              <w:rPr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hyperlink r:id="rId11" w:history="1">
              <w:r w:rsidR="0077052F" w:rsidRPr="002E1CCC">
                <w:rPr>
                  <w:rStyle w:val="Hyperlink"/>
                  <w:sz w:val="28"/>
                  <w:szCs w:val="28"/>
                </w:rPr>
                <w:t>https://lifelineofohio.org/</w:t>
              </w:r>
            </w:hyperlink>
          </w:p>
          <w:p w14:paraId="35F22AF5" w14:textId="77777777" w:rsidR="00E22D45" w:rsidRDefault="00E22D45" w:rsidP="00E22D4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2B98E7D8" w14:textId="6E768693" w:rsidR="00E22D45" w:rsidRDefault="00E22D45" w:rsidP="00E22D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E22D45">
              <w:rPr>
                <w:sz w:val="28"/>
                <w:szCs w:val="28"/>
              </w:rPr>
              <w:t xml:space="preserve">Name two ways </w:t>
            </w:r>
            <w:r w:rsidR="00471D23">
              <w:rPr>
                <w:sz w:val="28"/>
                <w:szCs w:val="28"/>
              </w:rPr>
              <w:t>you can register as an organ, eye and tissue donor</w:t>
            </w:r>
            <w:r w:rsidR="00EB1BD4">
              <w:rPr>
                <w:sz w:val="28"/>
                <w:szCs w:val="28"/>
              </w:rPr>
              <w:t xml:space="preserve"> in</w:t>
            </w:r>
            <w:r w:rsidRPr="00E22D45">
              <w:rPr>
                <w:sz w:val="28"/>
                <w:szCs w:val="28"/>
              </w:rPr>
              <w:t xml:space="preserve"> the Ohio Donor Registry.</w:t>
            </w:r>
          </w:p>
          <w:p w14:paraId="58841171" w14:textId="40A11FC4" w:rsidR="00E22D45" w:rsidRDefault="006F40E5" w:rsidP="006F40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14:paraId="4DEE0E3B" w14:textId="77777777" w:rsidR="006F40E5" w:rsidRDefault="006F40E5" w:rsidP="006F40E5">
            <w:pPr>
              <w:rPr>
                <w:sz w:val="28"/>
                <w:szCs w:val="28"/>
              </w:rPr>
            </w:pPr>
          </w:p>
          <w:p w14:paraId="41D6019B" w14:textId="433FC869" w:rsidR="006F40E5" w:rsidRPr="006F40E5" w:rsidRDefault="006F40E5" w:rsidP="006F40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14:paraId="62FD5453" w14:textId="77777777" w:rsidR="00E22D45" w:rsidRDefault="00E22D45" w:rsidP="00E22D4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076CAA5" w14:textId="1499DFB1" w:rsidR="00E767E1" w:rsidRDefault="006F40E5" w:rsidP="006F40E5">
            <w:pPr>
              <w:rPr>
                <w:rStyle w:val="Hyperlink"/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r w:rsidR="009E4002" w:rsidRPr="009E4002">
              <w:rPr>
                <w:rStyle w:val="Hyperlink"/>
                <w:sz w:val="28"/>
                <w:szCs w:val="28"/>
              </w:rPr>
              <w:t>https://lifelineofohio.org/get-the-facts/why-become-a-donor/</w:t>
            </w:r>
          </w:p>
          <w:p w14:paraId="21763FAF" w14:textId="77777777" w:rsidR="009E4002" w:rsidRPr="00EB1BD4" w:rsidRDefault="009E4002" w:rsidP="006F40E5">
            <w:pPr>
              <w:rPr>
                <w:sz w:val="28"/>
                <w:szCs w:val="28"/>
              </w:rPr>
            </w:pPr>
          </w:p>
          <w:p w14:paraId="3F246DCF" w14:textId="77777777" w:rsidR="006F40E5" w:rsidRPr="006F40E5" w:rsidRDefault="006F40E5" w:rsidP="006F40E5">
            <w:pPr>
              <w:rPr>
                <w:sz w:val="28"/>
                <w:szCs w:val="28"/>
              </w:rPr>
            </w:pPr>
          </w:p>
          <w:p w14:paraId="0DF931EA" w14:textId="6BA702E8" w:rsidR="00553AF4" w:rsidRPr="00514B44" w:rsidRDefault="00553AF4" w:rsidP="00514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joining the Ohio Donor Registry, you are authorizing donation of the following organs</w:t>
            </w:r>
            <w:r w:rsidR="006F40E5">
              <w:rPr>
                <w:sz w:val="28"/>
                <w:szCs w:val="28"/>
              </w:rPr>
              <w:t>:</w:t>
            </w:r>
          </w:p>
          <w:p w14:paraId="22D0DC9E" w14:textId="3D9FA0A7" w:rsidR="00553AF4" w:rsidRDefault="00514B44" w:rsidP="00553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            d)_________________________</w:t>
            </w:r>
          </w:p>
          <w:p w14:paraId="1EA87B49" w14:textId="2FE2E8C2" w:rsidR="00553AF4" w:rsidRDefault="00514B44" w:rsidP="00553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553AF4">
              <w:rPr>
                <w:sz w:val="28"/>
                <w:szCs w:val="28"/>
              </w:rPr>
              <w:t>(2)</w:t>
            </w:r>
            <w:r>
              <w:rPr>
                <w:sz w:val="28"/>
                <w:szCs w:val="28"/>
              </w:rPr>
              <w:t xml:space="preserve">        e)_________________________</w:t>
            </w:r>
          </w:p>
          <w:p w14:paraId="6A8B1F0C" w14:textId="7C4E7071" w:rsidR="00585E2C" w:rsidRPr="00514B44" w:rsidRDefault="00514B44" w:rsidP="00514B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        </w:t>
            </w:r>
            <w:r w:rsidR="0077052F">
              <w:rPr>
                <w:sz w:val="28"/>
                <w:szCs w:val="28"/>
              </w:rPr>
              <w:t xml:space="preserve">    f)_________________________(2)</w:t>
            </w:r>
          </w:p>
          <w:p w14:paraId="02696086" w14:textId="77777777" w:rsidR="00514B44" w:rsidRDefault="00514B44">
            <w:pPr>
              <w:rPr>
                <w:sz w:val="28"/>
                <w:szCs w:val="28"/>
              </w:rPr>
            </w:pPr>
          </w:p>
          <w:p w14:paraId="1FA894FA" w14:textId="77777777" w:rsidR="00514B44" w:rsidRDefault="00514B44">
            <w:pPr>
              <w:rPr>
                <w:sz w:val="28"/>
                <w:szCs w:val="28"/>
              </w:rPr>
            </w:pPr>
          </w:p>
          <w:p w14:paraId="683C8FE4" w14:textId="77777777" w:rsidR="0077052F" w:rsidRDefault="0077052F">
            <w:pPr>
              <w:rPr>
                <w:sz w:val="28"/>
                <w:szCs w:val="28"/>
              </w:rPr>
            </w:pPr>
          </w:p>
          <w:p w14:paraId="76690CF2" w14:textId="77777777" w:rsidR="0077052F" w:rsidRDefault="0077052F">
            <w:pPr>
              <w:rPr>
                <w:sz w:val="28"/>
                <w:szCs w:val="28"/>
              </w:rPr>
            </w:pPr>
          </w:p>
          <w:p w14:paraId="37228811" w14:textId="77777777" w:rsidR="0077052F" w:rsidRDefault="0077052F">
            <w:pPr>
              <w:rPr>
                <w:sz w:val="28"/>
                <w:szCs w:val="28"/>
              </w:rPr>
            </w:pPr>
          </w:p>
          <w:p w14:paraId="01817883" w14:textId="7A64495C" w:rsidR="006F40E5" w:rsidRDefault="00471D23" w:rsidP="006F4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  <w:r w:rsidR="009E4C4F">
              <w:rPr>
                <w:sz w:val="28"/>
                <w:szCs w:val="28"/>
              </w:rPr>
              <w:t>six</w:t>
            </w:r>
            <w:r w:rsidR="00EB1BD4">
              <w:rPr>
                <w:sz w:val="28"/>
                <w:szCs w:val="28"/>
              </w:rPr>
              <w:t xml:space="preserve"> types of tissue</w:t>
            </w:r>
            <w:r w:rsidR="006F40E5">
              <w:rPr>
                <w:sz w:val="28"/>
                <w:szCs w:val="28"/>
              </w:rPr>
              <w:t xml:space="preserve"> that </w:t>
            </w:r>
            <w:r>
              <w:rPr>
                <w:sz w:val="28"/>
                <w:szCs w:val="28"/>
              </w:rPr>
              <w:t>can</w:t>
            </w:r>
            <w:r w:rsidR="006F40E5">
              <w:rPr>
                <w:sz w:val="28"/>
                <w:szCs w:val="28"/>
              </w:rPr>
              <w:t xml:space="preserve"> be do</w:t>
            </w:r>
            <w:r>
              <w:rPr>
                <w:sz w:val="28"/>
                <w:szCs w:val="28"/>
              </w:rPr>
              <w:t>nated to make healing surgeries or treatments possible:</w:t>
            </w:r>
          </w:p>
          <w:p w14:paraId="3BD3AA9A" w14:textId="77CBD306" w:rsidR="006F40E5" w:rsidRDefault="006F40E5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e)_________________________</w:t>
            </w:r>
          </w:p>
          <w:p w14:paraId="61C00A5A" w14:textId="616B77CD" w:rsidR="006F40E5" w:rsidRDefault="006F40E5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       f)_________________________</w:t>
            </w:r>
          </w:p>
          <w:p w14:paraId="1F5A0533" w14:textId="1191A82F" w:rsidR="006F40E5" w:rsidRDefault="006F40E5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 g)_________________________</w:t>
            </w:r>
          </w:p>
          <w:p w14:paraId="6084DE7A" w14:textId="78BBB2F3" w:rsidR="00E22D45" w:rsidRPr="00514B44" w:rsidRDefault="006F40E5" w:rsidP="009E4C4F">
            <w:pPr>
              <w:pStyle w:val="ListParagraph"/>
              <w:spacing w:after="0" w:line="240" w:lineRule="auto"/>
              <w:ind w:left="1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27803042" w14:textId="77777777" w:rsidR="00E22D45" w:rsidRDefault="00E22D45" w:rsidP="00E22D45">
            <w:pPr>
              <w:rPr>
                <w:sz w:val="28"/>
                <w:szCs w:val="28"/>
              </w:rPr>
            </w:pPr>
          </w:p>
          <w:p w14:paraId="3B02CD96" w14:textId="5967977C" w:rsidR="00E22D45" w:rsidRDefault="00471D23" w:rsidP="006F4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are under 18 years</w:t>
            </w:r>
            <w:r w:rsidR="002B3D04">
              <w:rPr>
                <w:sz w:val="28"/>
                <w:szCs w:val="28"/>
              </w:rPr>
              <w:t xml:space="preserve"> old, how is your participation </w:t>
            </w:r>
            <w:r>
              <w:rPr>
                <w:sz w:val="28"/>
                <w:szCs w:val="28"/>
              </w:rPr>
              <w:t>in</w:t>
            </w:r>
            <w:r w:rsidR="002B3D04">
              <w:rPr>
                <w:sz w:val="28"/>
                <w:szCs w:val="28"/>
              </w:rPr>
              <w:t xml:space="preserve"> the Ohio Donor </w:t>
            </w:r>
            <w:r w:rsidR="003D6C5E">
              <w:rPr>
                <w:sz w:val="28"/>
                <w:szCs w:val="28"/>
              </w:rPr>
              <w:t>Registry different</w:t>
            </w:r>
            <w:r>
              <w:rPr>
                <w:sz w:val="28"/>
                <w:szCs w:val="28"/>
              </w:rPr>
              <w:t>,</w:t>
            </w:r>
            <w:r w:rsidR="003D6C5E">
              <w:rPr>
                <w:sz w:val="28"/>
                <w:szCs w:val="28"/>
              </w:rPr>
              <w:t xml:space="preserve"> than</w:t>
            </w:r>
            <w:r w:rsidR="002B3D04">
              <w:rPr>
                <w:sz w:val="28"/>
                <w:szCs w:val="28"/>
              </w:rPr>
              <w:t xml:space="preserve"> if you</w:t>
            </w:r>
            <w:r>
              <w:rPr>
                <w:sz w:val="28"/>
                <w:szCs w:val="28"/>
              </w:rPr>
              <w:t xml:space="preserve"> are an adult over 18 years old?</w:t>
            </w:r>
          </w:p>
          <w:p w14:paraId="3442368C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3C1612E8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35E02B6B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1EAE2368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19910534" w14:textId="22F69C59" w:rsidR="002B3D04" w:rsidRDefault="009E4C4F" w:rsidP="002B3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donated placental tissue used</w:t>
            </w:r>
            <w:r w:rsidR="002B3D04">
              <w:rPr>
                <w:sz w:val="28"/>
                <w:szCs w:val="28"/>
              </w:rPr>
              <w:t>?</w:t>
            </w:r>
          </w:p>
          <w:p w14:paraId="2F8A82DB" w14:textId="77777777" w:rsidR="00514B44" w:rsidRDefault="00514B44" w:rsidP="00514B44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22AFC4E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11880EE2" w14:textId="77777777" w:rsidR="0077052F" w:rsidRDefault="0077052F" w:rsidP="002B3D04">
            <w:pPr>
              <w:rPr>
                <w:sz w:val="28"/>
                <w:szCs w:val="28"/>
              </w:rPr>
            </w:pPr>
          </w:p>
          <w:p w14:paraId="4890CFAE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58A2FE5D" w14:textId="4391C02D" w:rsidR="002B3D04" w:rsidRDefault="00D73D2F" w:rsidP="002B3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old is too old to be a donor?</w:t>
            </w:r>
          </w:p>
          <w:p w14:paraId="573788C4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2AF7AB86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7A7C0FC3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0475B51D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32B1C405" w14:textId="0C568393" w:rsidR="0077052F" w:rsidRDefault="0077052F" w:rsidP="00770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organ and tissue donation impact funeral arrangements?</w:t>
            </w:r>
          </w:p>
          <w:p w14:paraId="6E025E17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0A9C57F8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2AE7889B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1CE9BA39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4D99EF6D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258316D2" w14:textId="259B7612" w:rsidR="0077052F" w:rsidRDefault="009E4002" w:rsidP="00770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How do different religions view organ, eye and tissue donation?</w:t>
            </w:r>
          </w:p>
          <w:p w14:paraId="580D4EF4" w14:textId="77777777" w:rsidR="009E4002" w:rsidRPr="0077052F" w:rsidRDefault="009E4002" w:rsidP="009E4002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BBB758F" w14:textId="77777777" w:rsidR="00585E2C" w:rsidRDefault="00585E2C" w:rsidP="00585E2C">
            <w:pPr>
              <w:rPr>
                <w:sz w:val="28"/>
                <w:szCs w:val="28"/>
              </w:rPr>
            </w:pPr>
          </w:p>
          <w:p w14:paraId="2BAFAC39" w14:textId="77777777" w:rsidR="0077052F" w:rsidRDefault="0077052F" w:rsidP="00585E2C">
            <w:pPr>
              <w:rPr>
                <w:sz w:val="28"/>
                <w:szCs w:val="28"/>
              </w:rPr>
            </w:pPr>
          </w:p>
          <w:p w14:paraId="0D6EE26C" w14:textId="77777777" w:rsidR="0077052F" w:rsidRDefault="0077052F" w:rsidP="00585E2C">
            <w:pPr>
              <w:rPr>
                <w:sz w:val="28"/>
                <w:szCs w:val="28"/>
              </w:rPr>
            </w:pPr>
          </w:p>
          <w:p w14:paraId="71F1094C" w14:textId="77777777" w:rsidR="0077052F" w:rsidRDefault="0077052F" w:rsidP="00585E2C">
            <w:pPr>
              <w:rPr>
                <w:sz w:val="28"/>
                <w:szCs w:val="28"/>
              </w:rPr>
            </w:pPr>
          </w:p>
          <w:p w14:paraId="1199D4C8" w14:textId="77777777" w:rsidR="00585E2C" w:rsidRDefault="00585E2C" w:rsidP="00585E2C">
            <w:pPr>
              <w:rPr>
                <w:sz w:val="28"/>
                <w:szCs w:val="28"/>
              </w:rPr>
            </w:pPr>
          </w:p>
          <w:p w14:paraId="693B9CE9" w14:textId="770FEEBE" w:rsidR="00196AE7" w:rsidRDefault="0077052F" w:rsidP="00585E2C">
            <w:pPr>
              <w:rPr>
                <w:sz w:val="28"/>
                <w:szCs w:val="28"/>
              </w:rPr>
            </w:pPr>
            <w:r w:rsidRPr="00585E2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AB677AC" wp14:editId="5393DD2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195580</wp:posOffset>
                  </wp:positionV>
                  <wp:extent cx="698500" cy="643255"/>
                  <wp:effectExtent l="0" t="0" r="6350" b="4445"/>
                  <wp:wrapSquare wrapText="bothSides"/>
                  <wp:docPr id="2" name="Picture 2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1FCD0A" w14:textId="1D483B19" w:rsidR="00585E2C" w:rsidRDefault="00585E2C" w:rsidP="00585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following video and explain each organ’s function(s).</w:t>
            </w:r>
            <w:r>
              <w:t xml:space="preserve"> </w:t>
            </w:r>
            <w:hyperlink r:id="rId13" w:history="1">
              <w:r w:rsidRPr="00585E2C">
                <w:rPr>
                  <w:color w:val="0000FF"/>
                  <w:sz w:val="28"/>
                  <w:szCs w:val="28"/>
                  <w:u w:val="single"/>
                </w:rPr>
                <w:t>https://www.youtube.com/watch?v=k6xgSB6A9Eg</w:t>
              </w:r>
            </w:hyperlink>
          </w:p>
          <w:p w14:paraId="5290FAD1" w14:textId="77777777" w:rsidR="00585E2C" w:rsidRDefault="00585E2C" w:rsidP="00585E2C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22"/>
              <w:gridCol w:w="7442"/>
            </w:tblGrid>
            <w:tr w:rsidR="00585E2C" w14:paraId="6B42C507" w14:textId="77777777" w:rsidTr="00514B44">
              <w:tc>
                <w:tcPr>
                  <w:tcW w:w="3122" w:type="dxa"/>
                </w:tcPr>
                <w:p w14:paraId="1918E097" w14:textId="2E2D46A4" w:rsidR="00585E2C" w:rsidRPr="00514B44" w:rsidRDefault="00514B44" w:rsidP="00514B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4B44">
                    <w:rPr>
                      <w:b/>
                      <w:sz w:val="28"/>
                      <w:szCs w:val="28"/>
                    </w:rPr>
                    <w:t>ORGAN</w:t>
                  </w:r>
                </w:p>
              </w:tc>
              <w:tc>
                <w:tcPr>
                  <w:tcW w:w="7442" w:type="dxa"/>
                </w:tcPr>
                <w:p w14:paraId="6A6CCEB4" w14:textId="19FBCFA8" w:rsidR="00585E2C" w:rsidRPr="00514B44" w:rsidRDefault="00514B44" w:rsidP="00514B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4B44">
                    <w:rPr>
                      <w:b/>
                      <w:sz w:val="28"/>
                      <w:szCs w:val="28"/>
                    </w:rPr>
                    <w:t>FUNCTION(s)</w:t>
                  </w:r>
                </w:p>
              </w:tc>
            </w:tr>
            <w:tr w:rsidR="00585E2C" w14:paraId="09ECBCEE" w14:textId="77777777" w:rsidTr="00514B44">
              <w:tc>
                <w:tcPr>
                  <w:tcW w:w="3122" w:type="dxa"/>
                </w:tcPr>
                <w:p w14:paraId="02444AFC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7B8D7E1F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7E2C70B5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15C289C7" w14:textId="77777777" w:rsidTr="00514B44">
              <w:tc>
                <w:tcPr>
                  <w:tcW w:w="3122" w:type="dxa"/>
                </w:tcPr>
                <w:p w14:paraId="10FD50C9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5A189C99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7D3C84E0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6B496CBC" w14:textId="77777777" w:rsidTr="00514B44">
              <w:tc>
                <w:tcPr>
                  <w:tcW w:w="3122" w:type="dxa"/>
                </w:tcPr>
                <w:p w14:paraId="6110DB14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632C4945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3503BBD3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632E9F54" w14:textId="77777777" w:rsidTr="00514B44">
              <w:tc>
                <w:tcPr>
                  <w:tcW w:w="3122" w:type="dxa"/>
                </w:tcPr>
                <w:p w14:paraId="5EB1779D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7ADD5564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1821C927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21835E91" w14:textId="77777777" w:rsidTr="00514B44">
              <w:tc>
                <w:tcPr>
                  <w:tcW w:w="3122" w:type="dxa"/>
                </w:tcPr>
                <w:p w14:paraId="5946AAB5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0EA34245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283201FF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0E8156A3" w14:textId="77777777" w:rsidTr="00514B44">
              <w:tc>
                <w:tcPr>
                  <w:tcW w:w="3122" w:type="dxa"/>
                </w:tcPr>
                <w:p w14:paraId="070FD872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47CFACBA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0522436D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25DC7A6D" w14:textId="77777777" w:rsidTr="00514B44">
              <w:tc>
                <w:tcPr>
                  <w:tcW w:w="3122" w:type="dxa"/>
                </w:tcPr>
                <w:p w14:paraId="05EF361B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12E55ADF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03DBE492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EF2FAC5" w14:textId="77777777" w:rsidR="00585E2C" w:rsidRDefault="00585E2C" w:rsidP="00585E2C">
            <w:pPr>
              <w:rPr>
                <w:sz w:val="28"/>
                <w:szCs w:val="28"/>
              </w:rPr>
            </w:pPr>
          </w:p>
          <w:p w14:paraId="073A5F4A" w14:textId="77777777" w:rsidR="00514B44" w:rsidRDefault="00514B44" w:rsidP="00585E2C">
            <w:pPr>
              <w:rPr>
                <w:sz w:val="28"/>
                <w:szCs w:val="28"/>
              </w:rPr>
            </w:pPr>
          </w:p>
          <w:p w14:paraId="656645CA" w14:textId="380534C7" w:rsidR="00514B44" w:rsidRPr="00585E2C" w:rsidRDefault="009E4002" w:rsidP="00585E2C">
            <w:pPr>
              <w:rPr>
                <w:sz w:val="28"/>
                <w:szCs w:val="28"/>
              </w:rPr>
            </w:pPr>
            <w:r w:rsidRPr="00585E2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781D149" wp14:editId="743F8F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212725</wp:posOffset>
                  </wp:positionV>
                  <wp:extent cx="603250" cy="555625"/>
                  <wp:effectExtent l="0" t="0" r="6350" b="0"/>
                  <wp:wrapSquare wrapText="bothSides"/>
                  <wp:docPr id="3" name="Picture 3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4BFF2E" w14:textId="28A6C4CB" w:rsidR="002B3D04" w:rsidRDefault="00514B44" w:rsidP="002B3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following video to learn about the donation process</w:t>
            </w:r>
            <w:r w:rsidR="00471D23">
              <w:rPr>
                <w:sz w:val="28"/>
                <w:szCs w:val="28"/>
              </w:rPr>
              <w:t xml:space="preserve"> and answer the questions below. </w:t>
            </w:r>
            <w:r>
              <w:rPr>
                <w:sz w:val="28"/>
                <w:szCs w:val="28"/>
              </w:rPr>
              <w:t xml:space="preserve"> </w:t>
            </w:r>
            <w:r w:rsidR="009E4002" w:rsidRPr="009E4002">
              <w:rPr>
                <w:rStyle w:val="Hyperlink"/>
                <w:color w:val="0070C0"/>
                <w:sz w:val="28"/>
                <w:szCs w:val="28"/>
              </w:rPr>
              <w:t>https://www.youtube.com/watch?v=K4bS7YZjqhY</w:t>
            </w:r>
          </w:p>
          <w:p w14:paraId="234D6EFE" w14:textId="77777777" w:rsidR="00514B44" w:rsidRDefault="00514B44" w:rsidP="002B3D04">
            <w:pPr>
              <w:rPr>
                <w:sz w:val="28"/>
                <w:szCs w:val="28"/>
              </w:rPr>
            </w:pPr>
          </w:p>
          <w:p w14:paraId="157A9692" w14:textId="6EC8B8D0" w:rsidR="00514B44" w:rsidRDefault="00514B44" w:rsidP="00514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  <w:r w:rsidR="00471D23">
              <w:rPr>
                <w:sz w:val="28"/>
                <w:szCs w:val="28"/>
              </w:rPr>
              <w:t>four</w:t>
            </w:r>
            <w:r>
              <w:rPr>
                <w:sz w:val="28"/>
                <w:szCs w:val="28"/>
              </w:rPr>
              <w:t xml:space="preserve"> factors that are considered when matching donor organs to recipients.</w:t>
            </w:r>
          </w:p>
          <w:p w14:paraId="1AEF1178" w14:textId="77777777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24C8DD08" w14:textId="77777777" w:rsidR="009E4002" w:rsidRDefault="009E4002" w:rsidP="009E4002">
            <w:pPr>
              <w:pStyle w:val="ListParagraph"/>
              <w:spacing w:after="0" w:line="240" w:lineRule="auto"/>
              <w:ind w:left="1755"/>
              <w:rPr>
                <w:sz w:val="28"/>
                <w:szCs w:val="28"/>
              </w:rPr>
            </w:pPr>
          </w:p>
          <w:p w14:paraId="607DE56F" w14:textId="77777777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48D44C74" w14:textId="77777777" w:rsidR="009E4002" w:rsidRPr="009E4002" w:rsidRDefault="009E4002" w:rsidP="009E4002">
            <w:pPr>
              <w:rPr>
                <w:sz w:val="28"/>
                <w:szCs w:val="28"/>
              </w:rPr>
            </w:pPr>
          </w:p>
          <w:p w14:paraId="58D7C00B" w14:textId="77777777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5D0C07F0" w14:textId="77777777" w:rsidR="009E4002" w:rsidRPr="009E4002" w:rsidRDefault="009E4002" w:rsidP="009E4002">
            <w:pPr>
              <w:rPr>
                <w:sz w:val="28"/>
                <w:szCs w:val="28"/>
              </w:rPr>
            </w:pPr>
          </w:p>
          <w:p w14:paraId="67EF5556" w14:textId="77777777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34DDF954" w14:textId="77777777" w:rsidR="008B0580" w:rsidRDefault="008B0580" w:rsidP="008B0580">
            <w:pPr>
              <w:rPr>
                <w:sz w:val="28"/>
                <w:szCs w:val="28"/>
              </w:rPr>
            </w:pPr>
          </w:p>
          <w:p w14:paraId="42B2EA9A" w14:textId="77777777" w:rsidR="008B0580" w:rsidRDefault="008B0580" w:rsidP="008B0580">
            <w:pPr>
              <w:rPr>
                <w:sz w:val="28"/>
                <w:szCs w:val="28"/>
              </w:rPr>
            </w:pPr>
          </w:p>
          <w:p w14:paraId="7AF85B06" w14:textId="77777777" w:rsidR="009E4002" w:rsidRDefault="009E4002" w:rsidP="008B0580">
            <w:pPr>
              <w:rPr>
                <w:sz w:val="28"/>
                <w:szCs w:val="28"/>
              </w:rPr>
            </w:pPr>
          </w:p>
          <w:p w14:paraId="4568319E" w14:textId="77777777" w:rsidR="009E4002" w:rsidRDefault="009E4002" w:rsidP="008B0580">
            <w:pPr>
              <w:rPr>
                <w:sz w:val="28"/>
                <w:szCs w:val="28"/>
              </w:rPr>
            </w:pPr>
          </w:p>
          <w:p w14:paraId="255E8C0A" w14:textId="77777777" w:rsidR="009E4002" w:rsidRDefault="009E4002" w:rsidP="008B0580">
            <w:pPr>
              <w:rPr>
                <w:sz w:val="28"/>
                <w:szCs w:val="28"/>
              </w:rPr>
            </w:pPr>
          </w:p>
          <w:p w14:paraId="64DEDCAD" w14:textId="76578EA2" w:rsidR="008B0580" w:rsidRDefault="00471D23" w:rsidP="008B05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three</w:t>
            </w:r>
            <w:r w:rsidR="008B0580">
              <w:rPr>
                <w:sz w:val="28"/>
                <w:szCs w:val="28"/>
              </w:rPr>
              <w:t xml:space="preserve"> questions about organ</w:t>
            </w:r>
            <w:r>
              <w:rPr>
                <w:sz w:val="28"/>
                <w:szCs w:val="28"/>
              </w:rPr>
              <w:t>, eye</w:t>
            </w:r>
            <w:r w:rsidR="008B0580">
              <w:rPr>
                <w:sz w:val="28"/>
                <w:szCs w:val="28"/>
              </w:rPr>
              <w:t xml:space="preserve"> and tissue donation that you still have.</w:t>
            </w:r>
          </w:p>
          <w:p w14:paraId="67E94363" w14:textId="7C1EB2AC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  <w:p w14:paraId="40B95EB4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30EF912D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71A12843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  <w:p w14:paraId="4E928607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59E02745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074F5E75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  <w:p w14:paraId="0AE7608F" w14:textId="77777777" w:rsidR="008B0580" w:rsidRP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A1DB9B4" w14:textId="1807E573" w:rsidR="00AA57B4" w:rsidRDefault="003D6C5E" w:rsidP="002B3D04">
            <w:pPr>
              <w:rPr>
                <w:b/>
                <w:sz w:val="28"/>
                <w:szCs w:val="28"/>
              </w:rPr>
            </w:pPr>
            <w:r w:rsidRPr="003D6C5E">
              <w:rPr>
                <w:b/>
                <w:sz w:val="28"/>
                <w:szCs w:val="28"/>
              </w:rPr>
              <w:t>Extensions</w:t>
            </w:r>
            <w:r w:rsidR="00AA57B4">
              <w:rPr>
                <w:b/>
                <w:sz w:val="28"/>
                <w:szCs w:val="28"/>
              </w:rPr>
              <w:t>/Projects</w:t>
            </w:r>
            <w:r w:rsidR="00471D23">
              <w:rPr>
                <w:b/>
                <w:sz w:val="28"/>
                <w:szCs w:val="28"/>
              </w:rPr>
              <w:t>:</w:t>
            </w:r>
          </w:p>
          <w:p w14:paraId="2A7D51AF" w14:textId="5F2D8E61" w:rsidR="002B3D04" w:rsidRPr="003D6C5E" w:rsidRDefault="003D6C5E" w:rsidP="002B3D04">
            <w:pPr>
              <w:rPr>
                <w:b/>
                <w:sz w:val="28"/>
                <w:szCs w:val="28"/>
              </w:rPr>
            </w:pPr>
            <w:r w:rsidRPr="003D6C5E">
              <w:rPr>
                <w:b/>
                <w:sz w:val="28"/>
                <w:szCs w:val="28"/>
              </w:rPr>
              <w:t xml:space="preserve"> </w:t>
            </w:r>
          </w:p>
          <w:p w14:paraId="187549A7" w14:textId="0001EAAB" w:rsidR="008B0580" w:rsidRDefault="00733EFC" w:rsidP="00D73D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D6C5E">
              <w:rPr>
                <w:sz w:val="28"/>
                <w:szCs w:val="28"/>
              </w:rPr>
              <w:t xml:space="preserve">Explore </w:t>
            </w:r>
            <w:r w:rsidR="00D73D2F" w:rsidRPr="00D73D2F">
              <w:rPr>
                <w:color w:val="0000FF"/>
                <w:sz w:val="28"/>
                <w:szCs w:val="28"/>
                <w:u w:val="single"/>
              </w:rPr>
              <w:t>https://lifelineofohio.org/donors-and-recipients/stories-of-hope/</w:t>
            </w:r>
            <w:r w:rsidR="00471D23">
              <w:rPr>
                <w:sz w:val="28"/>
                <w:szCs w:val="28"/>
              </w:rPr>
              <w:t xml:space="preserve">. </w:t>
            </w:r>
            <w:r w:rsidR="003D6C5E" w:rsidRPr="003D6C5E">
              <w:rPr>
                <w:sz w:val="28"/>
                <w:szCs w:val="28"/>
              </w:rPr>
              <w:t>C</w:t>
            </w:r>
            <w:r w:rsidRPr="003D6C5E">
              <w:rPr>
                <w:sz w:val="28"/>
                <w:szCs w:val="28"/>
              </w:rPr>
              <w:t xml:space="preserve">hoose one story or article </w:t>
            </w:r>
            <w:r w:rsidR="003D6C5E" w:rsidRPr="003D6C5E">
              <w:rPr>
                <w:sz w:val="28"/>
                <w:szCs w:val="28"/>
              </w:rPr>
              <w:t xml:space="preserve">from the website or earlier videos, </w:t>
            </w:r>
            <w:r w:rsidRPr="003D6C5E">
              <w:rPr>
                <w:sz w:val="28"/>
                <w:szCs w:val="28"/>
              </w:rPr>
              <w:t>and write a one paragraph summary.</w:t>
            </w:r>
            <w:r w:rsidR="003D6C5E" w:rsidRPr="003D6C5E">
              <w:rPr>
                <w:sz w:val="28"/>
                <w:szCs w:val="28"/>
              </w:rPr>
              <w:t xml:space="preserve"> Make certain to describe how donation impacted the person using facts, reasons, details, examples or incidents.</w:t>
            </w:r>
          </w:p>
          <w:p w14:paraId="42988B12" w14:textId="77777777" w:rsidR="003D6C5E" w:rsidRDefault="003D6C5E" w:rsidP="003D6C5E">
            <w:pPr>
              <w:rPr>
                <w:sz w:val="28"/>
                <w:szCs w:val="28"/>
              </w:rPr>
            </w:pPr>
          </w:p>
          <w:p w14:paraId="70F34051" w14:textId="2D43202A" w:rsidR="003D6C5E" w:rsidRPr="003D6C5E" w:rsidRDefault="00AA57B4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 </w:t>
            </w:r>
            <w:r w:rsidR="003D6C5E" w:rsidRPr="003D6C5E">
              <w:rPr>
                <w:rFonts w:ascii="Calibri" w:hAnsi="Calibri"/>
                <w:sz w:val="28"/>
              </w:rPr>
              <w:t>Write a personal position statement on organ, eye, and tissue donation. Support your opinion with facts, reasons, examples, and/or details.</w:t>
            </w:r>
          </w:p>
          <w:p w14:paraId="72C4121C" w14:textId="77777777" w:rsidR="003D6C5E" w:rsidRPr="003D6C5E" w:rsidRDefault="003D6C5E" w:rsidP="003D6C5E">
            <w:pPr>
              <w:pStyle w:val="ListParagraph"/>
              <w:rPr>
                <w:sz w:val="28"/>
                <w:szCs w:val="28"/>
              </w:rPr>
            </w:pPr>
          </w:p>
          <w:p w14:paraId="5AB1D1A2" w14:textId="6C766D40" w:rsidR="003D6C5E" w:rsidRDefault="003D6C5E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Create a Donate Life slogan</w:t>
            </w:r>
            <w:r w:rsidR="00471D23">
              <w:rPr>
                <w:sz w:val="28"/>
                <w:szCs w:val="28"/>
              </w:rPr>
              <w:t xml:space="preserve">, </w:t>
            </w:r>
            <w:r w:rsidR="00AA57B4">
              <w:rPr>
                <w:sz w:val="28"/>
                <w:szCs w:val="28"/>
              </w:rPr>
              <w:t xml:space="preserve">poster or other promotional items to encourage </w:t>
            </w:r>
            <w:r w:rsidR="00471D23">
              <w:rPr>
                <w:sz w:val="28"/>
                <w:szCs w:val="28"/>
              </w:rPr>
              <w:t xml:space="preserve">others to join </w:t>
            </w:r>
            <w:r w:rsidR="00AA57B4">
              <w:rPr>
                <w:sz w:val="28"/>
                <w:szCs w:val="28"/>
              </w:rPr>
              <w:t>the Ohio Donor Registry.</w:t>
            </w:r>
          </w:p>
          <w:p w14:paraId="7F021A6B" w14:textId="77777777" w:rsidR="00AA57B4" w:rsidRPr="00AA57B4" w:rsidRDefault="00AA57B4" w:rsidP="00AA57B4">
            <w:pPr>
              <w:pStyle w:val="ListParagraph"/>
              <w:rPr>
                <w:sz w:val="28"/>
                <w:szCs w:val="28"/>
              </w:rPr>
            </w:pPr>
          </w:p>
          <w:p w14:paraId="7BA097D8" w14:textId="0335C1E1" w:rsidR="00AA57B4" w:rsidRDefault="00AA57B4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Create a video Public Service Announcement encouraging people to join the Ohio Donor Registry.</w:t>
            </w:r>
          </w:p>
          <w:p w14:paraId="3EC2B6FD" w14:textId="77777777" w:rsidR="00E767E1" w:rsidRPr="00E767E1" w:rsidRDefault="00E767E1" w:rsidP="00E767E1">
            <w:pPr>
              <w:pStyle w:val="ListParagraph"/>
              <w:rPr>
                <w:sz w:val="28"/>
                <w:szCs w:val="28"/>
              </w:rPr>
            </w:pPr>
          </w:p>
          <w:p w14:paraId="1FCC6AEC" w14:textId="1065D8A0" w:rsidR="0007681A" w:rsidRPr="00AD1411" w:rsidRDefault="003F121F" w:rsidP="00196A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E</w:t>
            </w:r>
            <w:r w:rsidR="00E767E1" w:rsidRPr="003F121F">
              <w:rPr>
                <w:sz w:val="28"/>
                <w:szCs w:val="28"/>
              </w:rPr>
              <w:t>xplore the interactive body.</w:t>
            </w:r>
            <w:r w:rsidR="00E767E1" w:rsidRPr="00471D23">
              <w:rPr>
                <w:sz w:val="24"/>
                <w:szCs w:val="24"/>
              </w:rPr>
              <w:t xml:space="preserve"> </w:t>
            </w:r>
            <w:hyperlink r:id="rId14" w:history="1">
              <w:r w:rsidR="00E767E1" w:rsidRPr="00196AE7">
                <w:rPr>
                  <w:color w:val="0000FF"/>
                  <w:sz w:val="26"/>
                  <w:szCs w:val="26"/>
                  <w:u w:val="single"/>
                </w:rPr>
                <w:t>http://organtransplants.org/understanding/interactivebody/</w:t>
              </w:r>
            </w:hyperlink>
          </w:p>
        </w:tc>
      </w:tr>
    </w:tbl>
    <w:p w14:paraId="35B24451" w14:textId="79710FB0" w:rsidR="006F6BF1" w:rsidRDefault="006F6BF1" w:rsidP="00196AE7">
      <w:pPr>
        <w:spacing w:after="0" w:line="240" w:lineRule="auto"/>
        <w:rPr>
          <w:sz w:val="28"/>
        </w:rPr>
      </w:pPr>
    </w:p>
    <w:sectPr w:rsidR="006F6BF1" w:rsidSect="005C0407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5236" w14:textId="77777777" w:rsidR="0077052F" w:rsidRDefault="0077052F" w:rsidP="005C0407">
      <w:pPr>
        <w:spacing w:after="0" w:line="240" w:lineRule="auto"/>
      </w:pPr>
      <w:r>
        <w:separator/>
      </w:r>
    </w:p>
  </w:endnote>
  <w:endnote w:type="continuationSeparator" w:id="0">
    <w:p w14:paraId="18E55DED" w14:textId="77777777" w:rsidR="0077052F" w:rsidRDefault="0077052F" w:rsidP="005C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389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2C4B9" w14:textId="4E62FABB" w:rsidR="0077052F" w:rsidRDefault="007705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60830" w14:textId="14A3683E" w:rsidR="0077052F" w:rsidRPr="00F22F58" w:rsidRDefault="0077052F" w:rsidP="00F22F5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8A070" w14:textId="77777777" w:rsidR="0077052F" w:rsidRDefault="0077052F" w:rsidP="005C0407">
      <w:pPr>
        <w:spacing w:after="0" w:line="240" w:lineRule="auto"/>
      </w:pPr>
      <w:r>
        <w:separator/>
      </w:r>
    </w:p>
  </w:footnote>
  <w:footnote w:type="continuationSeparator" w:id="0">
    <w:p w14:paraId="73F0658C" w14:textId="77777777" w:rsidR="0077052F" w:rsidRDefault="0077052F" w:rsidP="005C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8E86" w14:textId="16AB79CC" w:rsidR="0077052F" w:rsidRPr="005C0407" w:rsidRDefault="004D1CAF" w:rsidP="00491856">
    <w:pPr>
      <w:pStyle w:val="Header"/>
      <w:tabs>
        <w:tab w:val="clear" w:pos="4680"/>
        <w:tab w:val="clear" w:pos="9360"/>
      </w:tabs>
      <w:rPr>
        <w:b/>
        <w:color w:val="5B9BD5" w:themeColor="accent1"/>
        <w:sz w:val="28"/>
      </w:rPr>
    </w:pPr>
    <w:sdt>
      <w:sdtPr>
        <w:rPr>
          <w:b/>
          <w:sz w:val="28"/>
        </w:rPr>
        <w:alias w:val="Title"/>
        <w:tag w:val=""/>
        <w:id w:val="664756013"/>
        <w:placeholder>
          <w:docPart w:val="39910587C47248D08D2BE0EF0CAFCA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052F" w:rsidRPr="005C0407">
          <w:rPr>
            <w:b/>
            <w:sz w:val="28"/>
          </w:rPr>
          <w:t>Name: ________</w:t>
        </w:r>
        <w:r w:rsidR="0077052F">
          <w:rPr>
            <w:b/>
            <w:sz w:val="28"/>
          </w:rPr>
          <w:t>_______________________</w:t>
        </w:r>
        <w:r w:rsidR="0077052F" w:rsidRPr="005C0407">
          <w:rPr>
            <w:b/>
            <w:sz w:val="28"/>
          </w:rPr>
          <w:t xml:space="preserve"> </w:t>
        </w:r>
        <w:r w:rsidR="0077052F">
          <w:rPr>
            <w:b/>
            <w:sz w:val="28"/>
          </w:rPr>
          <w:t xml:space="preserve"> </w:t>
        </w:r>
        <w:r w:rsidR="0077052F" w:rsidRPr="005C0407">
          <w:rPr>
            <w:b/>
            <w:sz w:val="28"/>
          </w:rPr>
          <w:t xml:space="preserve"> </w:t>
        </w:r>
        <w:r w:rsidR="0077052F">
          <w:rPr>
            <w:b/>
            <w:sz w:val="28"/>
          </w:rPr>
          <w:t>Donate Life Webquest</w:t>
        </w:r>
      </w:sdtContent>
    </w:sdt>
    <w:r w:rsidR="0077052F" w:rsidRPr="005C0407">
      <w:rPr>
        <w:b/>
        <w:sz w:val="28"/>
      </w:rPr>
      <w:t xml:space="preserve"> | </w:t>
    </w:r>
    <w:sdt>
      <w:sdtPr>
        <w:rPr>
          <w:b/>
          <w:sz w:val="28"/>
        </w:rPr>
        <w:alias w:val="Author"/>
        <w:tag w:val=""/>
        <w:id w:val="-1677181147"/>
        <w:placeholder>
          <w:docPart w:val="EDF1DE1C46AE4F22AC26DC13EAAA97C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7052F" w:rsidRPr="00491856">
          <w:rPr>
            <w:b/>
            <w:sz w:val="28"/>
          </w:rPr>
          <w:t>Date:_________</w:t>
        </w:r>
      </w:sdtContent>
    </w:sdt>
  </w:p>
  <w:p w14:paraId="2A059D52" w14:textId="77777777" w:rsidR="0077052F" w:rsidRDefault="00770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8FB"/>
    <w:multiLevelType w:val="hybridMultilevel"/>
    <w:tmpl w:val="D52C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AD3"/>
    <w:multiLevelType w:val="hybridMultilevel"/>
    <w:tmpl w:val="436E3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1FEC"/>
    <w:multiLevelType w:val="hybridMultilevel"/>
    <w:tmpl w:val="9744A326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A5C2C7B"/>
    <w:multiLevelType w:val="hybridMultilevel"/>
    <w:tmpl w:val="000ABBEE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17740175"/>
    <w:multiLevelType w:val="hybridMultilevel"/>
    <w:tmpl w:val="4E708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248CC"/>
    <w:multiLevelType w:val="hybridMultilevel"/>
    <w:tmpl w:val="E2C8AF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022449"/>
    <w:multiLevelType w:val="hybridMultilevel"/>
    <w:tmpl w:val="1146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03016"/>
    <w:multiLevelType w:val="hybridMultilevel"/>
    <w:tmpl w:val="A21CB918"/>
    <w:lvl w:ilvl="0" w:tplc="04090017">
      <w:start w:val="1"/>
      <w:numFmt w:val="lowerLetter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43E73725"/>
    <w:multiLevelType w:val="hybridMultilevel"/>
    <w:tmpl w:val="8BB63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A58E3"/>
    <w:multiLevelType w:val="hybridMultilevel"/>
    <w:tmpl w:val="85326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288E"/>
    <w:multiLevelType w:val="hybridMultilevel"/>
    <w:tmpl w:val="FF4C8D5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98651D6"/>
    <w:multiLevelType w:val="hybridMultilevel"/>
    <w:tmpl w:val="88F81E76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79DD6D58"/>
    <w:multiLevelType w:val="hybridMultilevel"/>
    <w:tmpl w:val="35F694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7"/>
    <w:rsid w:val="00034BCB"/>
    <w:rsid w:val="0007681A"/>
    <w:rsid w:val="00196AE7"/>
    <w:rsid w:val="001C1E4E"/>
    <w:rsid w:val="001E6677"/>
    <w:rsid w:val="002B3D04"/>
    <w:rsid w:val="00320FAD"/>
    <w:rsid w:val="00334406"/>
    <w:rsid w:val="00392BE6"/>
    <w:rsid w:val="003D6C5E"/>
    <w:rsid w:val="003F121F"/>
    <w:rsid w:val="004404E6"/>
    <w:rsid w:val="00471D23"/>
    <w:rsid w:val="00491856"/>
    <w:rsid w:val="004D1CAF"/>
    <w:rsid w:val="005044F6"/>
    <w:rsid w:val="00514B44"/>
    <w:rsid w:val="00553AF4"/>
    <w:rsid w:val="00585E2C"/>
    <w:rsid w:val="005C0407"/>
    <w:rsid w:val="005C5B3E"/>
    <w:rsid w:val="005F0FEE"/>
    <w:rsid w:val="00692CFF"/>
    <w:rsid w:val="006C555D"/>
    <w:rsid w:val="006F40E5"/>
    <w:rsid w:val="006F6BF1"/>
    <w:rsid w:val="00733EFC"/>
    <w:rsid w:val="00740016"/>
    <w:rsid w:val="0077052F"/>
    <w:rsid w:val="00777A55"/>
    <w:rsid w:val="0086390B"/>
    <w:rsid w:val="008B0580"/>
    <w:rsid w:val="0096274B"/>
    <w:rsid w:val="0098795F"/>
    <w:rsid w:val="009E4002"/>
    <w:rsid w:val="009E4C4F"/>
    <w:rsid w:val="00A95A91"/>
    <w:rsid w:val="00AA57B4"/>
    <w:rsid w:val="00AD1411"/>
    <w:rsid w:val="00B80304"/>
    <w:rsid w:val="00B8101D"/>
    <w:rsid w:val="00C41CB9"/>
    <w:rsid w:val="00C940CB"/>
    <w:rsid w:val="00CA49D5"/>
    <w:rsid w:val="00D73751"/>
    <w:rsid w:val="00D73D2F"/>
    <w:rsid w:val="00E22D45"/>
    <w:rsid w:val="00E767E1"/>
    <w:rsid w:val="00EB1BD4"/>
    <w:rsid w:val="00F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19E7"/>
  <w15:chartTrackingRefBased/>
  <w15:docId w15:val="{6F3CB606-D9BE-4F00-A107-C3A266DC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0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C0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07"/>
  </w:style>
  <w:style w:type="paragraph" w:styleId="Footer">
    <w:name w:val="footer"/>
    <w:basedOn w:val="Normal"/>
    <w:link w:val="FooterChar"/>
    <w:uiPriority w:val="99"/>
    <w:unhideWhenUsed/>
    <w:rsid w:val="005C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07"/>
  </w:style>
  <w:style w:type="paragraph" w:styleId="BalloonText">
    <w:name w:val="Balloon Text"/>
    <w:basedOn w:val="Normal"/>
    <w:link w:val="BalloonTextChar"/>
    <w:uiPriority w:val="99"/>
    <w:semiHidden/>
    <w:unhideWhenUsed/>
    <w:rsid w:val="00F2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F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://www.youtube.com/watch?v%3Dzeycu_hflK8&amp;data=02|01|eandersen@lifelineofohio.org|63343ecf670940ab3d2708d7c9be0da7|1a899cb0fd9b4f6082211b4a59bf1515|0|0|637199690415278992&amp;sdata=%2BU%2BiwGDM6CnIt6u7nVftVi%2BmKhz1QdlSXKAOMafZgGc%3D&amp;reserved=0" TargetMode="External"/><Relationship Id="rId13" Type="http://schemas.openxmlformats.org/officeDocument/2006/relationships/hyperlink" Target="https://www.youtube.com/watch?v=k6xgSB6A9Eg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lineofohio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zeycu_hflK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organtransplants.org/understanding/interactivebod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910587C47248D08D2BE0EF0CAF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22D2-A32C-4DF6-B639-47D66F19EAAD}"/>
      </w:docPartPr>
      <w:docPartBody>
        <w:p w:rsidR="00A43CAE" w:rsidRDefault="000A4780" w:rsidP="000A4780">
          <w:pPr>
            <w:pStyle w:val="39910587C47248D08D2BE0EF0CAFCA78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EDF1DE1C46AE4F22AC26DC13EAAA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EC95-7AC2-433D-B229-358F8ED7938E}"/>
      </w:docPartPr>
      <w:docPartBody>
        <w:p w:rsidR="00A43CAE" w:rsidRDefault="000A4780" w:rsidP="000A4780">
          <w:pPr>
            <w:pStyle w:val="EDF1DE1C46AE4F22AC26DC13EAAA97C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0"/>
    <w:rsid w:val="000A4780"/>
    <w:rsid w:val="003A5441"/>
    <w:rsid w:val="005B5693"/>
    <w:rsid w:val="006F0EC8"/>
    <w:rsid w:val="00A43CAE"/>
    <w:rsid w:val="00C2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8309E3F398413E805BE0E59440F1E4">
    <w:name w:val="7C8309E3F398413E805BE0E59440F1E4"/>
    <w:rsid w:val="000A4780"/>
  </w:style>
  <w:style w:type="paragraph" w:customStyle="1" w:styleId="C1555F21CA4A4605A38E094F58429C64">
    <w:name w:val="C1555F21CA4A4605A38E094F58429C64"/>
    <w:rsid w:val="000A4780"/>
  </w:style>
  <w:style w:type="paragraph" w:customStyle="1" w:styleId="39910587C47248D08D2BE0EF0CAFCA78">
    <w:name w:val="39910587C47248D08D2BE0EF0CAFCA78"/>
    <w:rsid w:val="000A4780"/>
  </w:style>
  <w:style w:type="paragraph" w:customStyle="1" w:styleId="EDF1DE1C46AE4F22AC26DC13EAAA97C2">
    <w:name w:val="EDF1DE1C46AE4F22AC26DC13EAAA97C2"/>
    <w:rsid w:val="000A4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1F83-644F-40B2-A248-B1380191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7DA5A4C.dotm</Template>
  <TotalTime>0</TotalTime>
  <Pages>4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   Donate Life Webquest</vt:lpstr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   Donate Life Webquest</dc:title>
  <dc:subject/>
  <dc:creator>Date:_________</dc:creator>
  <cp:keywords/>
  <dc:description/>
  <cp:lastModifiedBy>Jessica Petersen</cp:lastModifiedBy>
  <cp:revision>2</cp:revision>
  <cp:lastPrinted>2018-08-01T11:31:00Z</cp:lastPrinted>
  <dcterms:created xsi:type="dcterms:W3CDTF">2021-08-18T19:45:00Z</dcterms:created>
  <dcterms:modified xsi:type="dcterms:W3CDTF">2021-08-18T19:45:00Z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-1020353980</vt:i4>
  </property>
</Properties>
</file>